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AC3CC7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BURDUR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AC3CC7" w:rsidP="00AC3CC7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Cep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52D2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5A52D2" w:rsidRPr="00465F03" w:rsidRDefault="005A52D2" w:rsidP="005A5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Tercihlerim Dışındaki Okula Görevlendirme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5A52D2" w:rsidRPr="00465F03" w:rsidRDefault="005A52D2" w:rsidP="005A5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C84D00" wp14:editId="0A3EE86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21590</wp:posOffset>
                      </wp:positionV>
                      <wp:extent cx="196850" cy="127000"/>
                      <wp:effectExtent l="0" t="0" r="127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B0F6" id="Dikdörtgen 1" o:spid="_x0000_s1026" style="position:absolute;margin-left:63.85pt;margin-top:1.7pt;width:15.5pt;height:10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688F2F" wp14:editId="0F49EC72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23495</wp:posOffset>
                      </wp:positionV>
                      <wp:extent cx="196850" cy="127000"/>
                      <wp:effectExtent l="0" t="0" r="127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4179" id="Dikdörtgen 2" o:spid="_x0000_s1026" style="position:absolute;margin-left:221pt;margin-top:1.85pt;width:15.5pt;height:10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İstiyorum                              İstemiyorum</w:t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</w:t>
      </w:r>
      <w:r w:rsidR="00AC3CC7">
        <w:rPr>
          <w:rFonts w:ascii="Times New Roman" w:hAnsi="Times New Roman"/>
          <w:sz w:val="24"/>
          <w:szCs w:val="24"/>
        </w:rPr>
        <w:t>16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C4" w:rsidRPr="00F51B82" w:rsidRDefault="002E27C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2E27C4" w:rsidRPr="00F51B82" w:rsidRDefault="002E27C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C4" w:rsidRPr="00F51B82" w:rsidRDefault="002E27C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2E27C4" w:rsidRPr="00F51B82" w:rsidRDefault="002E27C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E27C4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A52D2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04C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3CC7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B62F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0C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228D-2497-4C40-BDD7-9D835ECD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168</Words>
  <Characters>964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2016-01-14T13:49:00Z</dcterms:created>
  <dcterms:modified xsi:type="dcterms:W3CDTF">2016-01-14T15:16:00Z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