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E629" w14:textId="32F31A9F" w:rsidR="000A5DD8" w:rsidRPr="0008688B" w:rsidRDefault="00DE32F1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t>BURDUR İL M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>İLLÎ EĞİTİM MÜDÜRLÜĞÜNE</w:t>
      </w:r>
    </w:p>
    <w:p w14:paraId="05FFA16B" w14:textId="77777777"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14:paraId="468F024E" w14:textId="77777777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E03647" w14:textId="77777777"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14:paraId="0853714F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758533C" w14:textId="77777777"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27E0A07" w14:textId="77777777"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14:paraId="4B50F710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042E911C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09819580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38BDCA65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C22F70D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46CB08C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31BEBA82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640A4EDE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7A80941B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4554B99D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D05D9E0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4845F9B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E32F1" w:rsidRPr="00465F03" w14:paraId="3B4E61C3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120F704F" w14:textId="159603C5" w:rsidR="00DE32F1" w:rsidRPr="00DE32F1" w:rsidRDefault="00DE32F1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32F1">
              <w:rPr>
                <w:rFonts w:ascii="Times New Roman" w:hAnsi="Times New Roman"/>
                <w:sz w:val="24"/>
                <w:szCs w:val="24"/>
              </w:rPr>
              <w:t>Haftalık Ders Saati Sayısı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75543A52" w14:textId="77777777" w:rsidR="00DE32F1" w:rsidRPr="00465F03" w:rsidRDefault="00DE32F1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AC" w:rsidRPr="00465F03" w14:paraId="67E226A8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07AB5412" w14:textId="77F3D5A2" w:rsidR="00D278AC" w:rsidRPr="00DE32F1" w:rsidRDefault="00D278AC" w:rsidP="00D278AC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Hizmet Puanı</w:t>
            </w:r>
            <w:r w:rsidRPr="00D278AC">
              <w:rPr>
                <w:rFonts w:ascii="Times New Roman" w:hAnsi="Times New Roman"/>
                <w:sz w:val="14"/>
                <w:szCs w:val="14"/>
              </w:rPr>
              <w:t xml:space="preserve"> (Başvuru Tarihi İtibarıyla)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52C4EDC3" w14:textId="77777777" w:rsidR="00D278AC" w:rsidRPr="00465F03" w:rsidRDefault="00D278AC" w:rsidP="00D2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AC" w:rsidRPr="00465F03" w14:paraId="105BFC9E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5E61A2FC" w14:textId="047CDE04" w:rsidR="00D278AC" w:rsidRPr="00465F03" w:rsidRDefault="00D278AC" w:rsidP="00D278AC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32F1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DE32F1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Belgesinin</w:t>
            </w:r>
            <w:proofErr w:type="gramEnd"/>
            <w:r w:rsidRPr="00465F03">
              <w:rPr>
                <w:rFonts w:ascii="Times New Roman" w:hAnsi="Times New Roman"/>
                <w:sz w:val="24"/>
                <w:szCs w:val="24"/>
              </w:rPr>
              <w:t xml:space="preserve"> Tarihi ve 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2B68D6A" w14:textId="77777777" w:rsidR="00D278AC" w:rsidRPr="00465F03" w:rsidRDefault="00D278AC" w:rsidP="00D278AC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78AC" w:rsidRPr="00465F03" w14:paraId="23EBF202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33F6FC76" w14:textId="3FE2F9F1" w:rsidR="00D278AC" w:rsidRPr="00465F03" w:rsidRDefault="00D278AC" w:rsidP="00D278AC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32F1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DE32F1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Kadrosunun</w:t>
            </w:r>
            <w:proofErr w:type="gramEnd"/>
            <w:r w:rsidRPr="00465F03">
              <w:rPr>
                <w:rFonts w:ascii="Times New Roman" w:hAnsi="Times New Roman"/>
                <w:sz w:val="24"/>
                <w:szCs w:val="24"/>
              </w:rPr>
              <w:t xml:space="preserve">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5400426" w14:textId="77777777" w:rsidR="00D278AC" w:rsidRPr="00465F03" w:rsidRDefault="00D278AC" w:rsidP="00D278AC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78AC" w:rsidRPr="00465F03" w14:paraId="02401CEC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2DB00627" w14:textId="77777777" w:rsidR="00D278AC" w:rsidRPr="00465F03" w:rsidRDefault="00D278AC" w:rsidP="00D278AC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54E8CE53" w14:textId="77777777" w:rsidR="00D278AC" w:rsidRPr="00465F03" w:rsidRDefault="00D278AC" w:rsidP="00D278AC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78AC" w:rsidRPr="00465F03" w14:paraId="398D8A54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0A24A3F" w14:textId="77777777" w:rsidR="00D278AC" w:rsidRPr="00465F03" w:rsidRDefault="00D278AC" w:rsidP="00D278AC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D073BCB" w14:textId="77777777" w:rsidR="00D278AC" w:rsidRPr="00465F03" w:rsidRDefault="00D278AC" w:rsidP="00D278AC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600791C" w14:textId="42664C54" w:rsidR="00DF5235" w:rsidRDefault="00DE32F1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278A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)</w:t>
      </w:r>
      <w:r w:rsidR="000A5DD8" w:rsidRPr="0008688B">
        <w:rPr>
          <w:rFonts w:ascii="Times New Roman" w:hAnsi="Times New Roman"/>
          <w:sz w:val="24"/>
          <w:szCs w:val="24"/>
        </w:rPr>
        <w:t xml:space="preserve">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14:paraId="5B32CA50" w14:textId="21BCAFE9" w:rsidR="0080274D" w:rsidRPr="0008688B" w:rsidRDefault="00DE32F1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278AC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) </w:t>
      </w:r>
      <w:r w:rsidR="0080274D" w:rsidRPr="0080274D">
        <w:rPr>
          <w:rFonts w:ascii="Times New Roman" w:hAnsi="Times New Roman"/>
          <w:sz w:val="24"/>
          <w:szCs w:val="24"/>
        </w:rPr>
        <w:t>Kadrosunun Bulunduğu İlçe / Okul</w:t>
      </w:r>
      <w:r w:rsidR="0080274D"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14:paraId="4688402B" w14:textId="77777777"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14:paraId="74129B0B" w14:textId="7801C6DA"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 xml:space="preserve">i ile ilgili projelerinin yürütülmesi ile ilgili olarak </w:t>
      </w:r>
      <w:r w:rsidR="00D278AC">
        <w:rPr>
          <w:rFonts w:ascii="Times New Roman" w:hAnsi="Times New Roman"/>
          <w:sz w:val="24"/>
          <w:szCs w:val="24"/>
        </w:rPr>
        <w:t xml:space="preserve">İl Milli Eğitim Müdürlüğünce gerekli görüldüğü durumlarda birden fazla okulda görevlendirilebileceğimi, </w:t>
      </w:r>
      <w:r w:rsidRPr="0008688B">
        <w:rPr>
          <w:rFonts w:ascii="Times New Roman" w:hAnsi="Times New Roman"/>
          <w:sz w:val="24"/>
          <w:szCs w:val="24"/>
        </w:rPr>
        <w:t>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14:paraId="1D9A33EF" w14:textId="6D9823B6"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</w:t>
      </w:r>
      <w:r w:rsidR="00D278AC">
        <w:rPr>
          <w:rFonts w:ascii="Times New Roman" w:hAnsi="Times New Roman"/>
          <w:sz w:val="24"/>
          <w:szCs w:val="24"/>
        </w:rPr>
        <w:t>24</w:t>
      </w:r>
      <w:r w:rsidR="00DF5235" w:rsidRPr="0008688B">
        <w:rPr>
          <w:rFonts w:ascii="Times New Roman" w:hAnsi="Times New Roman"/>
          <w:sz w:val="24"/>
          <w:szCs w:val="24"/>
        </w:rPr>
        <w:tab/>
      </w:r>
    </w:p>
    <w:p w14:paraId="3FC70ED2" w14:textId="77777777"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2907491" w14:textId="77777777"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14:paraId="0AD4B632" w14:textId="77777777"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14:paraId="1D5E55A3" w14:textId="77777777"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7080DE7" w14:textId="77777777"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B0A3FE5" w14:textId="77777777"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FE54" w14:textId="77777777" w:rsidR="00E110BA" w:rsidRPr="00F51B82" w:rsidRDefault="00E110BA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14:paraId="0BB7B407" w14:textId="77777777" w:rsidR="00E110BA" w:rsidRPr="00F51B82" w:rsidRDefault="00E110BA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68ED" w14:textId="77777777"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14:paraId="1D6539B8" w14:textId="77777777"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9951" w14:textId="77777777"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285D" w14:textId="77777777"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B25D" w14:textId="77777777" w:rsidR="00E110BA" w:rsidRPr="00F51B82" w:rsidRDefault="00E110BA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14:paraId="213B8464" w14:textId="77777777" w:rsidR="00E110BA" w:rsidRPr="00F51B82" w:rsidRDefault="00E110BA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6BBE" w14:textId="36D064FE" w:rsidR="00714ACE" w:rsidRPr="00714ACE" w:rsidRDefault="00714ACE" w:rsidP="00346D50">
    <w:pPr>
      <w:pStyle w:val="stBilgi"/>
      <w:tabs>
        <w:tab w:val="clear" w:pos="4320"/>
        <w:tab w:val="clear" w:pos="8640"/>
      </w:tabs>
      <w:jc w:val="lef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346D50">
      <w:rPr>
        <w:rFonts w:ascii="Times New Roman" w:hAnsi="Times New Roman"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4140" w14:textId="77777777"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46D50"/>
    <w:rsid w:val="0035088B"/>
    <w:rsid w:val="003C473B"/>
    <w:rsid w:val="003D2177"/>
    <w:rsid w:val="00434D12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933A6"/>
    <w:rsid w:val="006A17BF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0F1"/>
    <w:rsid w:val="00C3763A"/>
    <w:rsid w:val="00C42116"/>
    <w:rsid w:val="00C44142"/>
    <w:rsid w:val="00C52A83"/>
    <w:rsid w:val="00C76DB6"/>
    <w:rsid w:val="00C77C7A"/>
    <w:rsid w:val="00CE20ED"/>
    <w:rsid w:val="00D13CAC"/>
    <w:rsid w:val="00D278AC"/>
    <w:rsid w:val="00D31493"/>
    <w:rsid w:val="00D335F3"/>
    <w:rsid w:val="00D35CC7"/>
    <w:rsid w:val="00D42696"/>
    <w:rsid w:val="00DB3030"/>
    <w:rsid w:val="00DC14D6"/>
    <w:rsid w:val="00DD34DC"/>
    <w:rsid w:val="00DE32F1"/>
    <w:rsid w:val="00DF5235"/>
    <w:rsid w:val="00E110BA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8677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240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6A8C-89E2-447E-92F1-B8E970C5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182</Words>
  <Characters>1039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2023-09-09T07:43:00Z</dcterms:created>
  <dcterms:modified xsi:type="dcterms:W3CDTF">2024-01-09T09:13:00Z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